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6" w:rsidRPr="002E6E74" w:rsidRDefault="00C41846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1134"/>
        <w:gridCol w:w="4962"/>
        <w:gridCol w:w="1417"/>
        <w:gridCol w:w="1134"/>
      </w:tblGrid>
      <w:tr w:rsidR="009D1607" w:rsidRPr="002E6E74" w:rsidTr="009B1408">
        <w:trPr>
          <w:trHeight w:val="430"/>
        </w:trPr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9B1408">
        <w:trPr>
          <w:trHeight w:val="430"/>
        </w:trPr>
        <w:tc>
          <w:tcPr>
            <w:tcW w:w="10774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9B1408">
        <w:trPr>
          <w:trHeight w:hRule="exact" w:val="397"/>
        </w:trPr>
        <w:tc>
          <w:tcPr>
            <w:tcW w:w="10774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МСК-63, зона 2</w:t>
            </w:r>
          </w:p>
        </w:tc>
      </w:tr>
      <w:tr w:rsidR="006E1041" w:rsidRPr="002E6E74" w:rsidTr="009B1408">
        <w:trPr>
          <w:trHeight w:hRule="exact" w:val="397"/>
        </w:trPr>
        <w:tc>
          <w:tcPr>
            <w:tcW w:w="10774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126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4962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417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134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Описание обозначения </w:t>
            </w:r>
            <w:proofErr w:type="spellStart"/>
            <w:r w:rsidRPr="002E6E74">
              <w:rPr>
                <w:sz w:val="20"/>
              </w:rPr>
              <w:t>точки</w:t>
            </w:r>
            <w:r w:rsidR="006B54F3" w:rsidRPr="002E6E74">
              <w:rPr>
                <w:sz w:val="20"/>
              </w:rPr>
              <w:t>на</w:t>
            </w:r>
            <w:proofErr w:type="spellEnd"/>
            <w:r w:rsidR="006B54F3" w:rsidRPr="002E6E74">
              <w:rPr>
                <w:sz w:val="20"/>
              </w:rPr>
              <w:t xml:space="preserve">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496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49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4962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403478.04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2236197.72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403495.61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2236263.66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403491.13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2236265.64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403489.40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2236273.11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403490.12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2236283.77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403483.66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2236282.70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403466.71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2236271.73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403417.92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2236088.57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403472.73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2236189.41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403478.04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2236197.72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4962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405641.52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2242089.98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405642.05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2242108.79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405612.00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2242108.15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405611.45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2242089.00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405641.52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2242089.98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4962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405817.46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2242233.76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405824.84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2242263.91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405800.79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2242264.30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405803.80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2242276.61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405807.55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2242291.52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405765.96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2242292.63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405758.03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2242259.66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405817.46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2242233.76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(4)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4962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408940.82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2242768.46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409000.80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2242804.18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408973.36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2242822.75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408913.16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2242786.90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408940.82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2242768.46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(5)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4962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405604.08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2243807.29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405593.01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2243878.52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405586.45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2243873.37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405574.59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2243872.28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405564.80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2243876.25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405563.17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2243875.24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405576.15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2243791.78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405604.08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2243807.29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(6)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4962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398785.10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2243626.21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398799.22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2243661.75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398720.95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2243638.33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398706.75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2243602.80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992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398785.10</w:t>
            </w:r>
          </w:p>
        </w:tc>
        <w:tc>
          <w:tcPr>
            <w:tcW w:w="1134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2243626.21</w:t>
            </w:r>
          </w:p>
        </w:tc>
        <w:tc>
          <w:tcPr>
            <w:tcW w:w="4962" w:type="dxa"/>
          </w:tcPr>
          <w:p w:rsidR="006E1041" w:rsidRPr="009B1408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417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134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1408">
        <w:trPr>
          <w:trHeight w:hRule="exact" w:val="397"/>
        </w:trPr>
        <w:tc>
          <w:tcPr>
            <w:tcW w:w="10774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lastRenderedPageBreak/>
              <w:t>3. Сведения о характерных точках части (частей) границы объекта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2126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4962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417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134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496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9B1408">
        <w:tblPrEx>
          <w:tblLook w:val="0000"/>
        </w:tblPrEx>
        <w:trPr>
          <w:trHeight w:val="54"/>
        </w:trPr>
        <w:tc>
          <w:tcPr>
            <w:tcW w:w="1135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49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9B1408">
        <w:tblPrEx>
          <w:tblLook w:val="0000"/>
        </w:tblPrEx>
        <w:trPr>
          <w:trHeight w:val="243"/>
        </w:trPr>
        <w:tc>
          <w:tcPr>
            <w:tcW w:w="1135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49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E95E33" w:rsidRDefault="00E95E33"/>
    <w:sectPr w:rsidR="00E95E33" w:rsidSect="00146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8" w:right="1085" w:bottom="1134" w:left="1134" w:header="709" w:footer="709" w:gutter="0"/>
      <w:pgNumType w:start="9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0F" w:rsidRDefault="00573D0F">
      <w:r>
        <w:separator/>
      </w:r>
    </w:p>
  </w:endnote>
  <w:endnote w:type="continuationSeparator" w:id="1">
    <w:p w:rsidR="00573D0F" w:rsidRDefault="0057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2C" w:rsidRDefault="001469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2C" w:rsidRDefault="001469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2C" w:rsidRDefault="001469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0F" w:rsidRDefault="00573D0F">
      <w:r>
        <w:separator/>
      </w:r>
    </w:p>
  </w:footnote>
  <w:footnote w:type="continuationSeparator" w:id="1">
    <w:p w:rsidR="00573D0F" w:rsidRDefault="0057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2C" w:rsidRDefault="001469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17161"/>
      <w:docPartObj>
        <w:docPartGallery w:val="Page Numbers (Top of Page)"/>
        <w:docPartUnique/>
      </w:docPartObj>
    </w:sdtPr>
    <w:sdtContent>
      <w:p w:rsidR="0014692C" w:rsidRDefault="0014692C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B1408" w:rsidRDefault="009B14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2C" w:rsidRDefault="001469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4692C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073A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D3FB5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B1408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BF3EFD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E33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uiPriority w:val="99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4BA1"/>
    <w:rsid w:val="00F2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0042A8938744D18BFF5923AC122E63">
    <w:name w:val="710042A8938744D18BFF5923AC122E63"/>
    <w:rsid w:val="00F24BA1"/>
  </w:style>
  <w:style w:type="paragraph" w:customStyle="1" w:styleId="AC21D2DC131341FAA525C6486B2769E5">
    <w:name w:val="AC21D2DC131341FAA525C6486B2769E5"/>
    <w:rsid w:val="00F24BA1"/>
  </w:style>
  <w:style w:type="paragraph" w:customStyle="1" w:styleId="87C74629C8334807B948522AD5810073">
    <w:name w:val="87C74629C8334807B948522AD5810073"/>
    <w:rsid w:val="00F24BA1"/>
  </w:style>
  <w:style w:type="paragraph" w:customStyle="1" w:styleId="56CC82BC9BEB4AF7B42E6831D8DB253E">
    <w:name w:val="56CC82BC9BEB4AF7B42E6831D8DB253E"/>
    <w:rsid w:val="00F24B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ГраницыОбъекта.dot</Template>
  <TotalTime>20</TotalTime>
  <Pages>2</Pages>
  <Words>472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standart</cp:lastModifiedBy>
  <cp:revision>36</cp:revision>
  <dcterms:created xsi:type="dcterms:W3CDTF">2019-02-08T11:42:00Z</dcterms:created>
  <dcterms:modified xsi:type="dcterms:W3CDTF">2022-12-05T10:38:00Z</dcterms:modified>
</cp:coreProperties>
</file>